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51D0" w14:textId="77777777" w:rsidR="00B53AA9" w:rsidRDefault="00000000">
      <w:pPr>
        <w:pStyle w:val="Textbody"/>
        <w:spacing w:after="0"/>
        <w:jc w:val="center"/>
        <w:rPr>
          <w:rFonts w:ascii="Calibri" w:hAnsi="Calibri"/>
          <w:b/>
          <w:sz w:val="28"/>
          <w:szCs w:val="28"/>
          <w:lang w:val="sk-SK"/>
        </w:rPr>
      </w:pPr>
      <w:r>
        <w:rPr>
          <w:rFonts w:ascii="Calibri" w:hAnsi="Calibri"/>
          <w:b/>
          <w:sz w:val="28"/>
          <w:szCs w:val="28"/>
          <w:lang w:val="sk-SK"/>
        </w:rPr>
        <w:t>ČESTNÉ VYHLÁSENIE</w:t>
      </w:r>
    </w:p>
    <w:p w14:paraId="5CB4867B" w14:textId="77777777" w:rsidR="00B53AA9" w:rsidRDefault="00000000">
      <w:pPr>
        <w:pStyle w:val="Textbody"/>
        <w:spacing w:after="0"/>
        <w:jc w:val="center"/>
        <w:rPr>
          <w:rFonts w:ascii="Calibri" w:hAnsi="Calibri"/>
          <w:b/>
          <w:sz w:val="28"/>
          <w:szCs w:val="28"/>
          <w:lang w:val="sk-SK"/>
        </w:rPr>
      </w:pPr>
      <w:r>
        <w:rPr>
          <w:rFonts w:ascii="Calibri" w:hAnsi="Calibri"/>
          <w:b/>
          <w:sz w:val="28"/>
          <w:szCs w:val="28"/>
          <w:lang w:val="sk-SK"/>
        </w:rPr>
        <w:t>štatutárneho orgánu žiadateľa</w:t>
      </w:r>
    </w:p>
    <w:p w14:paraId="1498086F" w14:textId="77777777" w:rsidR="00B53AA9" w:rsidRDefault="00000000">
      <w:pPr>
        <w:pStyle w:val="Textbody"/>
        <w:spacing w:after="0"/>
        <w:jc w:val="center"/>
        <w:rPr>
          <w:rFonts w:ascii="Calibri" w:hAnsi="Calibri"/>
          <w:sz w:val="28"/>
          <w:szCs w:val="28"/>
          <w:lang w:val="sk-SK"/>
        </w:rPr>
      </w:pPr>
      <w:r>
        <w:rPr>
          <w:rFonts w:ascii="Calibri" w:hAnsi="Calibri"/>
          <w:sz w:val="28"/>
          <w:szCs w:val="28"/>
          <w:lang w:val="sk-SK"/>
        </w:rPr>
        <w:t>"Príspevok SSTZ na mládež do 23 rokov - 2023"</w:t>
      </w:r>
    </w:p>
    <w:p w14:paraId="27884572" w14:textId="77777777" w:rsidR="00B53AA9" w:rsidRDefault="00B53AA9">
      <w:pPr>
        <w:pStyle w:val="Textbody"/>
        <w:spacing w:after="0"/>
        <w:jc w:val="both"/>
        <w:rPr>
          <w:rFonts w:ascii="Calibri" w:hAnsi="Calibri"/>
          <w:color w:val="FF0000"/>
          <w:sz w:val="22"/>
          <w:szCs w:val="22"/>
          <w:lang w:val="sk-SK"/>
        </w:rPr>
      </w:pPr>
    </w:p>
    <w:tbl>
      <w:tblPr>
        <w:tblW w:w="9641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5"/>
        <w:gridCol w:w="6536"/>
      </w:tblGrid>
      <w:tr w:rsidR="00B53AA9" w14:paraId="687D8D49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CE5F4" w14:textId="77777777" w:rsidR="00B53AA9" w:rsidRDefault="00000000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>Štatutárny zástupca žiadateľa:</w:t>
            </w: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E9CAF" w14:textId="77777777" w:rsidR="00B53AA9" w:rsidRDefault="00B53AA9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2"/>
                <w:szCs w:val="22"/>
                <w:lang w:val="sk-SK"/>
              </w:rPr>
            </w:pPr>
          </w:p>
        </w:tc>
      </w:tr>
      <w:tr w:rsidR="00B53AA9" w14:paraId="3F8FA951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20DB4" w14:textId="77777777" w:rsidR="00B53AA9" w:rsidRDefault="00000000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>Názov žiadateľa:</w:t>
            </w:r>
          </w:p>
        </w:tc>
        <w:tc>
          <w:tcPr>
            <w:tcW w:w="6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4773F" w14:textId="77777777" w:rsidR="00B53AA9" w:rsidRDefault="00B53AA9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2"/>
                <w:szCs w:val="22"/>
                <w:lang w:val="sk-SK"/>
              </w:rPr>
            </w:pPr>
          </w:p>
        </w:tc>
      </w:tr>
      <w:tr w:rsidR="00B53AA9" w14:paraId="1FE7CC55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F64F7" w14:textId="77777777" w:rsidR="00B53AA9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 xml:space="preserve">Sídlo žiadateľa:     </w:t>
            </w:r>
          </w:p>
        </w:tc>
        <w:tc>
          <w:tcPr>
            <w:tcW w:w="6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117B8" w14:textId="77777777" w:rsidR="00B53AA9" w:rsidRDefault="00B53AA9">
            <w:pPr>
              <w:pStyle w:val="Standard"/>
              <w:snapToGrid w:val="0"/>
              <w:spacing w:before="28" w:after="28" w:line="200" w:lineRule="atLeast"/>
              <w:jc w:val="both"/>
              <w:rPr>
                <w:rFonts w:ascii="Calibri" w:eastAsia="Times New Roman" w:hAnsi="Calibri"/>
                <w:sz w:val="22"/>
                <w:szCs w:val="22"/>
                <w:lang w:val="sk-SK"/>
              </w:rPr>
            </w:pPr>
          </w:p>
        </w:tc>
      </w:tr>
      <w:tr w:rsidR="00B53AA9" w14:paraId="1F6D4698" w14:textId="77777777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8E3B" w14:textId="77777777" w:rsidR="00B53AA9" w:rsidRDefault="00000000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>IČO:</w:t>
            </w:r>
          </w:p>
        </w:tc>
        <w:tc>
          <w:tcPr>
            <w:tcW w:w="6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B2D80" w14:textId="77777777" w:rsidR="00B53AA9" w:rsidRDefault="00B53AA9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2"/>
                <w:szCs w:val="22"/>
                <w:lang w:val="sk-SK"/>
              </w:rPr>
            </w:pPr>
          </w:p>
        </w:tc>
      </w:tr>
    </w:tbl>
    <w:p w14:paraId="3E39E672" w14:textId="77777777" w:rsidR="00B53AA9" w:rsidRDefault="00B53AA9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p w14:paraId="4E4A8A37" w14:textId="77777777" w:rsidR="00B53AA9" w:rsidRDefault="00000000">
      <w:pPr>
        <w:pStyle w:val="Textbody"/>
        <w:spacing w:after="0"/>
        <w:jc w:val="center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ako štatutárny zástupca oprávnený konať v mene žiadateľa čestne vyhlasujem, že</w:t>
      </w:r>
    </w:p>
    <w:p w14:paraId="1CA541EA" w14:textId="77777777" w:rsidR="00B53AA9" w:rsidRDefault="00B53AA9">
      <w:pPr>
        <w:pStyle w:val="Textbody"/>
        <w:spacing w:after="0"/>
        <w:jc w:val="center"/>
        <w:rPr>
          <w:rFonts w:ascii="Calibri" w:hAnsi="Calibri"/>
          <w:sz w:val="21"/>
          <w:szCs w:val="21"/>
          <w:lang w:val="sk-SK"/>
        </w:rPr>
      </w:pPr>
    </w:p>
    <w:p w14:paraId="0ADE70FF" w14:textId="77777777" w:rsidR="00B53AA9" w:rsidRDefault="00000000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1.</w:t>
      </w:r>
      <w:r>
        <w:rPr>
          <w:rFonts w:ascii="Calibri" w:hAnsi="Calibri"/>
          <w:sz w:val="21"/>
          <w:szCs w:val="21"/>
          <w:lang w:val="sk-SK"/>
        </w:rPr>
        <w:tab/>
        <w:t>žiadateľ má vysporiadané finančné vzťahy s rozpočtami obcí a že neeviduje žiadne záväzky voči</w:t>
      </w:r>
      <w:r>
        <w:rPr>
          <w:rFonts w:ascii="Calibri" w:hAnsi="Calibri"/>
          <w:sz w:val="21"/>
          <w:szCs w:val="21"/>
          <w:lang w:val="sk-SK"/>
        </w:rPr>
        <w:tab/>
        <w:t>obciam /napr. nezaplatené dane, či poplatky/, že voči žiadateľovi nie je vedený výkon rozhodnutia</w:t>
      </w:r>
      <w:r>
        <w:rPr>
          <w:rFonts w:ascii="Calibri" w:hAnsi="Calibri"/>
          <w:sz w:val="21"/>
          <w:szCs w:val="21"/>
          <w:lang w:val="sk-SK"/>
        </w:rPr>
        <w:tab/>
        <w:t>alebo exekučné konanie alebo konkurzné konanie, či iné obdobné konanie a že má vysporiadané</w:t>
      </w:r>
      <w:r>
        <w:rPr>
          <w:rFonts w:ascii="Calibri" w:hAnsi="Calibri"/>
          <w:sz w:val="21"/>
          <w:szCs w:val="21"/>
          <w:lang w:val="sk-SK"/>
        </w:rPr>
        <w:tab/>
        <w:t>finančné vzťahy so štátnym rozpočtom,</w:t>
      </w:r>
    </w:p>
    <w:p w14:paraId="12A1A8F4" w14:textId="77777777" w:rsidR="00B53AA9" w:rsidRDefault="00B53AA9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</w:p>
    <w:p w14:paraId="5EDB4299" w14:textId="77777777" w:rsidR="00B53AA9" w:rsidRDefault="00000000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2.</w:t>
      </w:r>
      <w:r>
        <w:rPr>
          <w:rFonts w:ascii="Calibri" w:hAnsi="Calibri"/>
          <w:sz w:val="21"/>
          <w:szCs w:val="21"/>
          <w:lang w:val="sk-SK"/>
        </w:rPr>
        <w:tab/>
        <w:t>žiadateľ nemá žiadne záväzky voči:</w:t>
      </w:r>
    </w:p>
    <w:p w14:paraId="1C96DCFF" w14:textId="77777777" w:rsidR="00B53AA9" w:rsidRDefault="00000000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- Slovenskému stolnotenisovému zväzu,</w:t>
      </w:r>
    </w:p>
    <w:p w14:paraId="62A8EE50" w14:textId="77777777" w:rsidR="00B53AA9" w:rsidRDefault="00000000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- Daňovému či Colnému úradu, Sociálnej poisťovni a zdravotným poisťovniam,</w:t>
      </w:r>
    </w:p>
    <w:p w14:paraId="05CB5E70" w14:textId="77777777" w:rsidR="00B53AA9" w:rsidRDefault="00B53AA9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</w:p>
    <w:p w14:paraId="65F2AD53" w14:textId="77777777" w:rsidR="00B53AA9" w:rsidRDefault="00000000">
      <w:pPr>
        <w:pStyle w:val="Textbody"/>
        <w:spacing w:after="0"/>
        <w:ind w:left="705" w:hanging="705"/>
        <w:jc w:val="both"/>
      </w:pPr>
      <w:r>
        <w:rPr>
          <w:rFonts w:ascii="Calibri" w:hAnsi="Calibri"/>
          <w:sz w:val="21"/>
          <w:szCs w:val="21"/>
          <w:lang w:val="sk-SK"/>
        </w:rPr>
        <w:t>3.</w:t>
      </w:r>
      <w:r>
        <w:rPr>
          <w:rFonts w:ascii="Calibri" w:hAnsi="Calibri"/>
          <w:sz w:val="21"/>
          <w:szCs w:val="21"/>
          <w:lang w:val="sk-SK"/>
        </w:rPr>
        <w:tab/>
        <w:t>žiadateľ je oprávneným prijímateľom verejných prostriedkov v zmysle zákona o športe a že mu v predchádzajúcich šiestich mesiacoch  pred podaním žiadosti nebola uložená žiadna sankcia, na základe ktorej nie je v čase podania tejto žiadosti oprávnený prijímať verejné prostriedky,</w:t>
      </w:r>
    </w:p>
    <w:p w14:paraId="29F043A9" w14:textId="77777777" w:rsidR="00B53AA9" w:rsidRDefault="00B53AA9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</w:p>
    <w:p w14:paraId="01608390" w14:textId="77777777" w:rsidR="00B53AA9" w:rsidRDefault="00000000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4.</w:t>
      </w:r>
      <w:r>
        <w:rPr>
          <w:rFonts w:ascii="Calibri" w:hAnsi="Calibri"/>
          <w:sz w:val="21"/>
          <w:szCs w:val="21"/>
          <w:lang w:val="sk-SK"/>
        </w:rPr>
        <w:tab/>
        <w:t>v prípade poskytnutia príspevku zo strany SSTZ tento príspevok v plnom rozsahu použije len na</w:t>
      </w:r>
      <w:r>
        <w:rPr>
          <w:rFonts w:ascii="Calibri" w:hAnsi="Calibri"/>
          <w:sz w:val="21"/>
          <w:szCs w:val="21"/>
          <w:lang w:val="sk-SK"/>
        </w:rPr>
        <w:tab/>
        <w:t xml:space="preserve">stanovený účel /oprávnené výdavky/ a v lehotách určených vo výzve, resp. v zmluve o poskytnutí </w:t>
      </w:r>
      <w:r>
        <w:rPr>
          <w:rFonts w:ascii="Calibri" w:hAnsi="Calibri"/>
          <w:sz w:val="21"/>
          <w:szCs w:val="21"/>
          <w:lang w:val="sk-SK"/>
        </w:rPr>
        <w:tab/>
        <w:t>príspevku,</w:t>
      </w:r>
    </w:p>
    <w:p w14:paraId="6EA3E4A1" w14:textId="77777777" w:rsidR="00B53AA9" w:rsidRDefault="00B53AA9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</w:p>
    <w:p w14:paraId="2086F2F8" w14:textId="77777777" w:rsidR="00B53AA9" w:rsidRDefault="00000000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5.</w:t>
      </w:r>
      <w:r>
        <w:rPr>
          <w:rFonts w:ascii="Calibri" w:hAnsi="Calibri"/>
          <w:sz w:val="21"/>
          <w:szCs w:val="21"/>
          <w:lang w:val="sk-SK"/>
        </w:rPr>
        <w:tab/>
        <w:t>žiadateľ poskytuje/poskytne súčinnosť v štátnom štatistickom zisťovaní v oblasti podpory rozvoja</w:t>
      </w:r>
      <w:r>
        <w:rPr>
          <w:rFonts w:ascii="Calibri" w:hAnsi="Calibri"/>
          <w:sz w:val="21"/>
          <w:szCs w:val="21"/>
          <w:lang w:val="sk-SK"/>
        </w:rPr>
        <w:tab/>
        <w:t>športu podľa osobitného predpisu,</w:t>
      </w:r>
    </w:p>
    <w:p w14:paraId="7423EA7C" w14:textId="77777777" w:rsidR="00B53AA9" w:rsidRDefault="00B53AA9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</w:p>
    <w:p w14:paraId="20E78173" w14:textId="77777777" w:rsidR="00B53AA9" w:rsidRDefault="00000000">
      <w:pPr>
        <w:pStyle w:val="Textbody"/>
        <w:spacing w:after="0"/>
        <w:ind w:left="705" w:hanging="705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6.</w:t>
      </w:r>
      <w:r>
        <w:rPr>
          <w:rFonts w:ascii="Calibri" w:hAnsi="Calibri"/>
          <w:sz w:val="21"/>
          <w:szCs w:val="21"/>
          <w:lang w:val="sk-SK"/>
        </w:rPr>
        <w:tab/>
        <w:t>že mi funkcia štatutárneho zástupcu v čase podania žiadosti trvá, a že ako štatutárny orgán som oprávnený konať za žiadateľa spôsobom uvedeným v žiadosti o poskytnutie príspevku</w:t>
      </w:r>
    </w:p>
    <w:p w14:paraId="6C5DC98E" w14:textId="77777777" w:rsidR="00B53AA9" w:rsidRDefault="00B53AA9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</w:p>
    <w:p w14:paraId="650A2FF0" w14:textId="77777777" w:rsidR="00B53AA9" w:rsidRDefault="00000000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7.</w:t>
      </w:r>
      <w:r>
        <w:rPr>
          <w:rFonts w:ascii="Calibri" w:hAnsi="Calibri"/>
          <w:sz w:val="21"/>
          <w:szCs w:val="21"/>
          <w:lang w:val="sk-SK"/>
        </w:rPr>
        <w:tab/>
        <w:t>žiadateľ uviedol v žiadosti o poskytnutie príspevku a v prílohách pravdivé, presné a úplné údaje, a že si</w:t>
      </w:r>
      <w:r>
        <w:rPr>
          <w:rFonts w:ascii="Calibri" w:hAnsi="Calibri"/>
          <w:sz w:val="21"/>
          <w:szCs w:val="21"/>
          <w:lang w:val="sk-SK"/>
        </w:rPr>
        <w:tab/>
        <w:t xml:space="preserve">je vedomý právnych dôsledkov nepravdivých vyhlásení a poskytnutých údajov, vrátane možných </w:t>
      </w:r>
      <w:r>
        <w:rPr>
          <w:rFonts w:ascii="Calibri" w:hAnsi="Calibri"/>
          <w:sz w:val="21"/>
          <w:szCs w:val="21"/>
          <w:lang w:val="sk-SK"/>
        </w:rPr>
        <w:tab/>
        <w:t>trestnoprávnych následkov.</w:t>
      </w:r>
    </w:p>
    <w:p w14:paraId="52DE04FF" w14:textId="77777777" w:rsidR="00B53AA9" w:rsidRDefault="00B53AA9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</w:p>
    <w:p w14:paraId="2A727950" w14:textId="77777777" w:rsidR="00B53AA9" w:rsidRDefault="00000000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8.</w:t>
      </w:r>
      <w:r>
        <w:rPr>
          <w:rFonts w:ascii="Calibri" w:hAnsi="Calibri"/>
          <w:sz w:val="21"/>
          <w:szCs w:val="21"/>
          <w:lang w:val="sk-SK"/>
        </w:rPr>
        <w:tab/>
        <w:t xml:space="preserve">žiadateľovi ako právnickej osobe nebol právoplatné uložený žiaden trest v rámci trestnoprávnej </w:t>
      </w:r>
      <w:r>
        <w:rPr>
          <w:rFonts w:ascii="Calibri" w:hAnsi="Calibri"/>
          <w:sz w:val="21"/>
          <w:szCs w:val="21"/>
          <w:lang w:val="sk-SK"/>
        </w:rPr>
        <w:tab/>
        <w:t xml:space="preserve">zodpovednosti právnických osôb a že mu nebola v lehote šiestich mesiacov pred podpisom zmluvy </w:t>
      </w:r>
      <w:r>
        <w:rPr>
          <w:rFonts w:ascii="Calibri" w:hAnsi="Calibri"/>
          <w:sz w:val="21"/>
          <w:szCs w:val="21"/>
          <w:lang w:val="sk-SK"/>
        </w:rPr>
        <w:tab/>
        <w:t>uložená sankcia za závažné porušenie povinností podľa § 98 ods. 1 zákona o športe.</w:t>
      </w:r>
    </w:p>
    <w:p w14:paraId="04A4C144" w14:textId="77777777" w:rsidR="00B53AA9" w:rsidRDefault="00B53AA9">
      <w:pPr>
        <w:pStyle w:val="Textbody"/>
        <w:spacing w:after="0"/>
        <w:jc w:val="both"/>
        <w:rPr>
          <w:rFonts w:ascii="Calibri" w:hAnsi="Calibri"/>
          <w:smallCaps/>
          <w:sz w:val="21"/>
          <w:szCs w:val="21"/>
          <w:lang w:val="sk-SK"/>
        </w:rPr>
      </w:pPr>
    </w:p>
    <w:p w14:paraId="3F9700F4" w14:textId="77777777" w:rsidR="00B53AA9" w:rsidRDefault="00000000">
      <w:pPr>
        <w:pStyle w:val="Textbody"/>
        <w:spacing w:after="0"/>
        <w:jc w:val="both"/>
      </w:pPr>
      <w:r>
        <w:rPr>
          <w:rFonts w:ascii="Calibri" w:hAnsi="Calibri"/>
          <w:sz w:val="21"/>
          <w:szCs w:val="21"/>
          <w:lang w:val="sk-SK"/>
        </w:rPr>
        <w:t>9.</w:t>
      </w:r>
      <w:r>
        <w:rPr>
          <w:rFonts w:ascii="Calibri" w:hAnsi="Calibri"/>
          <w:sz w:val="21"/>
          <w:szCs w:val="21"/>
          <w:lang w:val="sk-SK"/>
        </w:rPr>
        <w:tab/>
        <w:t xml:space="preserve">činnosť žiadateľa ako športového klubu je v súlade s ustanoveniami § 19 až 23 zákona o športe, ak je </w:t>
      </w:r>
      <w:r>
        <w:rPr>
          <w:rFonts w:ascii="Calibri" w:hAnsi="Calibri"/>
          <w:sz w:val="21"/>
          <w:szCs w:val="21"/>
          <w:lang w:val="sk-SK"/>
        </w:rPr>
        <w:tab/>
        <w:t xml:space="preserve">žiadateľom občianske združenie a súčasne že žiadateľ je zapísaný v informačnom systéme športu - čl. 2 </w:t>
      </w:r>
      <w:r>
        <w:rPr>
          <w:rFonts w:ascii="Calibri" w:hAnsi="Calibri"/>
          <w:sz w:val="21"/>
          <w:szCs w:val="21"/>
          <w:lang w:val="sk-SK"/>
        </w:rPr>
        <w:tab/>
        <w:t>písm. d/ stanov SSTZ</w:t>
      </w:r>
    </w:p>
    <w:p w14:paraId="1F0C73C6" w14:textId="77777777" w:rsidR="00B53AA9" w:rsidRDefault="00B53AA9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</w:p>
    <w:p w14:paraId="3BC23252" w14:textId="77777777" w:rsidR="00B53AA9" w:rsidRDefault="00000000">
      <w:pPr>
        <w:pStyle w:val="Textbody"/>
        <w:spacing w:after="0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V .............................. dňa ............. 2023</w:t>
      </w:r>
    </w:p>
    <w:p w14:paraId="241140E4" w14:textId="77777777" w:rsidR="00B53AA9" w:rsidRDefault="00B53AA9">
      <w:pPr>
        <w:pStyle w:val="Textbody"/>
        <w:spacing w:after="0"/>
        <w:rPr>
          <w:rFonts w:ascii="Calibri" w:hAnsi="Calibri"/>
          <w:sz w:val="21"/>
          <w:szCs w:val="21"/>
          <w:lang w:val="sk-SK"/>
        </w:rPr>
      </w:pPr>
    </w:p>
    <w:tbl>
      <w:tblPr>
        <w:tblW w:w="9641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0"/>
        <w:gridCol w:w="4931"/>
      </w:tblGrid>
      <w:tr w:rsidR="00B53AA9" w14:paraId="06E8A0F7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34125" w14:textId="77777777" w:rsidR="00B53AA9" w:rsidRDefault="00B53AA9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70BDF" w14:textId="77777777" w:rsidR="00B53AA9" w:rsidRDefault="00B53AA9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  <w:p w14:paraId="662F4546" w14:textId="77777777" w:rsidR="00B53AA9" w:rsidRDefault="00B53AA9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  <w:p w14:paraId="3E817169" w14:textId="77777777" w:rsidR="00B53AA9" w:rsidRDefault="00B53AA9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</w:tc>
      </w:tr>
      <w:tr w:rsidR="00B53AA9" w14:paraId="285E0B79" w14:textId="77777777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3D2B6" w14:textId="77777777" w:rsidR="00B53AA9" w:rsidRDefault="00000000">
            <w:pPr>
              <w:pStyle w:val="Standard"/>
              <w:snapToGrid w:val="0"/>
              <w:spacing w:before="28" w:after="28" w:line="200" w:lineRule="atLeast"/>
              <w:jc w:val="center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>Odtlačok úradnej pečiatky žiadateľa: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765AF" w14:textId="77777777" w:rsidR="00B53AA9" w:rsidRDefault="00000000">
            <w:pPr>
              <w:pStyle w:val="Standard"/>
              <w:snapToGrid w:val="0"/>
              <w:spacing w:before="28" w:after="28" w:line="200" w:lineRule="atLeast"/>
              <w:jc w:val="center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>Podpis štatutárneho zástupcu žiadateľa:</w:t>
            </w:r>
          </w:p>
          <w:p w14:paraId="04B4D50D" w14:textId="77777777" w:rsidR="00B53AA9" w:rsidRDefault="00000000">
            <w:pPr>
              <w:pStyle w:val="Standard"/>
              <w:snapToGrid w:val="0"/>
              <w:spacing w:before="28" w:after="28" w:line="200" w:lineRule="atLeast"/>
              <w:jc w:val="center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>/úradne osvedčený podpis/</w:t>
            </w:r>
          </w:p>
        </w:tc>
      </w:tr>
    </w:tbl>
    <w:p w14:paraId="3AEAD9D4" w14:textId="77777777" w:rsidR="00B53AA9" w:rsidRDefault="00B53AA9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sectPr w:rsidR="00B53AA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12D5" w14:textId="77777777" w:rsidR="005836D0" w:rsidRDefault="005836D0">
      <w:r>
        <w:separator/>
      </w:r>
    </w:p>
  </w:endnote>
  <w:endnote w:type="continuationSeparator" w:id="0">
    <w:p w14:paraId="00922507" w14:textId="77777777" w:rsidR="005836D0" w:rsidRDefault="0058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704E" w14:textId="77777777" w:rsidR="005836D0" w:rsidRDefault="005836D0">
      <w:r>
        <w:rPr>
          <w:color w:val="000000"/>
        </w:rPr>
        <w:separator/>
      </w:r>
    </w:p>
  </w:footnote>
  <w:footnote w:type="continuationSeparator" w:id="0">
    <w:p w14:paraId="48516D16" w14:textId="77777777" w:rsidR="005836D0" w:rsidRDefault="0058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3413"/>
    <w:multiLevelType w:val="multilevel"/>
    <w:tmpl w:val="F71A3E88"/>
    <w:styleLink w:val="WW8Num2"/>
    <w:lvl w:ilvl="0">
      <w:start w:val="1"/>
      <w:numFmt w:val="none"/>
      <w:lvlText w:val="%1"/>
      <w:lvlJc w:val="left"/>
      <w:rPr>
        <w:rFonts w:ascii="Symbol" w:hAnsi="Symbol" w:cs="StarSymbol, 'Arial Unicode MS'"/>
        <w:iCs/>
        <w:color w:val="000000"/>
        <w:sz w:val="18"/>
        <w:szCs w:val="18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2886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3AA9"/>
    <w:rsid w:val="005836D0"/>
    <w:rsid w:val="006E76C2"/>
    <w:rsid w:val="00B5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B33C"/>
  <w15:docId w15:val="{9A99872B-945D-4EF6-BDF1-B08D41C6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StarSymbol, 'Arial Unicode MS'"/>
      <w:iCs/>
      <w:color w:val="000000"/>
      <w:sz w:val="18"/>
      <w:szCs w:val="18"/>
      <w:shd w:val="clear" w:color="auto" w:fil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SSTZ SSTZ</cp:lastModifiedBy>
  <cp:revision>2</cp:revision>
  <cp:lastPrinted>2021-07-16T08:17:00Z</cp:lastPrinted>
  <dcterms:created xsi:type="dcterms:W3CDTF">2023-08-25T13:47:00Z</dcterms:created>
  <dcterms:modified xsi:type="dcterms:W3CDTF">2023-08-25T13:47:00Z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